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</w:p>
    <w:p w:rsidR="00E807B0" w:rsidRDefault="004B256B" w:rsidP="00E807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E807B0">
        <w:rPr>
          <w:sz w:val="22"/>
          <w:szCs w:val="22"/>
        </w:rPr>
        <w:t xml:space="preserve">Приложение № 1 </w:t>
      </w:r>
    </w:p>
    <w:p w:rsidR="00E807B0" w:rsidRDefault="00E807B0" w:rsidP="00E807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Постановлению Администрации Иркутского районного муниципального образования </w:t>
      </w:r>
    </w:p>
    <w:p w:rsidR="00E807B0" w:rsidRDefault="00E807B0" w:rsidP="00E807B0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№_____________</w:t>
      </w:r>
    </w:p>
    <w:p w:rsidR="004B256B" w:rsidRPr="0097515D" w:rsidRDefault="00E807B0" w:rsidP="00E807B0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от «___»_________2021 г</w:t>
      </w: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344870" w:rsidRDefault="00344870" w:rsidP="00C826C4">
      <w:pPr>
        <w:jc w:val="center"/>
        <w:rPr>
          <w:b/>
        </w:rPr>
      </w:pPr>
    </w:p>
    <w:p w:rsidR="004B256B" w:rsidRPr="009A75F2" w:rsidRDefault="004B256B" w:rsidP="009A75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СХЕМА  ГРАНИЦ  ПУБЛИЧНОГО СЕРВИТУТА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687"/>
      </w:tblGrid>
      <w:tr w:rsidR="00C826C4" w:rsidRPr="004B256B" w:rsidTr="007975BD">
        <w:tc>
          <w:tcPr>
            <w:tcW w:w="10206" w:type="dxa"/>
            <w:gridSpan w:val="3"/>
            <w:shd w:val="clear" w:color="auto" w:fill="auto"/>
          </w:tcPr>
          <w:p w:rsidR="00A6292B" w:rsidRPr="009A75F2" w:rsidRDefault="00F24418" w:rsidP="00596163">
            <w:pPr>
              <w:rPr>
                <w:sz w:val="22"/>
                <w:szCs w:val="22"/>
                <w:u w:val="single"/>
              </w:rPr>
            </w:pPr>
            <w:r w:rsidRPr="009A75F2">
              <w:rPr>
                <w:sz w:val="22"/>
                <w:szCs w:val="22"/>
              </w:rPr>
              <w:t xml:space="preserve"> </w:t>
            </w:r>
            <w:r w:rsidR="004B256B" w:rsidRPr="009A75F2">
              <w:rPr>
                <w:sz w:val="22"/>
                <w:szCs w:val="22"/>
              </w:rPr>
              <w:t xml:space="preserve">Площадь земельного участка </w:t>
            </w:r>
            <w:r w:rsidR="00CF1675" w:rsidRPr="009A75F2">
              <w:rPr>
                <w:sz w:val="22"/>
                <w:szCs w:val="22"/>
                <w:u w:val="single"/>
              </w:rPr>
              <w:t>2</w:t>
            </w:r>
            <w:r w:rsidR="00E807B0">
              <w:rPr>
                <w:sz w:val="22"/>
                <w:szCs w:val="22"/>
                <w:u w:val="single"/>
              </w:rPr>
              <w:t xml:space="preserve">3 </w:t>
            </w:r>
            <w:r w:rsidR="00FE295A">
              <w:rPr>
                <w:sz w:val="22"/>
                <w:szCs w:val="22"/>
                <w:u w:val="single"/>
              </w:rPr>
              <w:t xml:space="preserve"> </w:t>
            </w:r>
            <w:r w:rsidR="004B256B" w:rsidRPr="009A75F2">
              <w:rPr>
                <w:sz w:val="22"/>
                <w:szCs w:val="22"/>
              </w:rPr>
              <w:t>м</w:t>
            </w:r>
            <w:r w:rsidR="004B256B" w:rsidRPr="009A75F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B256B" w:rsidRPr="004B256B" w:rsidTr="007975BD">
        <w:tc>
          <w:tcPr>
            <w:tcW w:w="10206" w:type="dxa"/>
            <w:gridSpan w:val="3"/>
            <w:shd w:val="clear" w:color="auto" w:fill="auto"/>
          </w:tcPr>
          <w:p w:rsidR="004B256B" w:rsidRPr="009A75F2" w:rsidRDefault="004B256B" w:rsidP="00CD3ED7">
            <w:pPr>
              <w:rPr>
                <w:sz w:val="22"/>
                <w:szCs w:val="22"/>
              </w:rPr>
            </w:pPr>
            <w:r w:rsidRPr="009A75F2">
              <w:rPr>
                <w:sz w:val="22"/>
                <w:szCs w:val="22"/>
              </w:rPr>
              <w:t xml:space="preserve">Вид разрешенного использования: </w:t>
            </w:r>
            <w:r w:rsidR="00AC18BA" w:rsidRPr="009A75F2">
              <w:rPr>
                <w:sz w:val="22"/>
                <w:szCs w:val="22"/>
              </w:rPr>
              <w:t xml:space="preserve">для размещения объекта электорсетевого хозяйства </w:t>
            </w:r>
          </w:p>
        </w:tc>
      </w:tr>
      <w:tr w:rsidR="007975BD" w:rsidRPr="004B256B" w:rsidTr="007975BD">
        <w:tc>
          <w:tcPr>
            <w:tcW w:w="2802" w:type="dxa"/>
            <w:vMerge w:val="restart"/>
            <w:shd w:val="clear" w:color="auto" w:fill="auto"/>
            <w:vAlign w:val="center"/>
          </w:tcPr>
          <w:p w:rsidR="007975BD" w:rsidRPr="009A75F2" w:rsidRDefault="007975BD" w:rsidP="00C826C4">
            <w:pPr>
              <w:jc w:val="center"/>
              <w:rPr>
                <w:sz w:val="22"/>
                <w:szCs w:val="22"/>
              </w:rPr>
            </w:pPr>
            <w:r w:rsidRPr="009A75F2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7975BD" w:rsidRPr="009A75F2" w:rsidRDefault="007975BD" w:rsidP="00C826C4">
            <w:pPr>
              <w:jc w:val="center"/>
              <w:rPr>
                <w:sz w:val="22"/>
                <w:szCs w:val="22"/>
                <w:lang w:val="en-US"/>
              </w:rPr>
            </w:pPr>
            <w:r w:rsidRPr="009A75F2">
              <w:rPr>
                <w:sz w:val="22"/>
                <w:szCs w:val="22"/>
              </w:rPr>
              <w:t>Координаты, м</w:t>
            </w:r>
          </w:p>
        </w:tc>
      </w:tr>
      <w:tr w:rsidR="007975BD" w:rsidRPr="004B256B" w:rsidTr="007975BD">
        <w:tc>
          <w:tcPr>
            <w:tcW w:w="2802" w:type="dxa"/>
            <w:vMerge/>
            <w:shd w:val="clear" w:color="auto" w:fill="auto"/>
            <w:vAlign w:val="center"/>
          </w:tcPr>
          <w:p w:rsidR="007975BD" w:rsidRPr="004B256B" w:rsidRDefault="007975BD" w:rsidP="00C8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7975BD" w:rsidRPr="004B256B" w:rsidRDefault="007975BD" w:rsidP="008B4695">
            <w:pPr>
              <w:jc w:val="center"/>
              <w:rPr>
                <w:sz w:val="20"/>
                <w:szCs w:val="20"/>
              </w:rPr>
            </w:pPr>
            <w:r w:rsidRPr="004B256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975BD" w:rsidRPr="004B256B" w:rsidRDefault="007975BD" w:rsidP="008B4695">
            <w:pPr>
              <w:jc w:val="center"/>
              <w:rPr>
                <w:sz w:val="20"/>
                <w:szCs w:val="20"/>
                <w:lang w:val="en-US"/>
              </w:rPr>
            </w:pPr>
            <w:r w:rsidRPr="004B256B">
              <w:rPr>
                <w:sz w:val="20"/>
                <w:szCs w:val="20"/>
                <w:lang w:val="en-US"/>
              </w:rPr>
              <w:t>Y</w:t>
            </w:r>
          </w:p>
        </w:tc>
      </w:tr>
      <w:tr w:rsidR="0038624B" w:rsidRPr="004B256B" w:rsidTr="007975BD">
        <w:tc>
          <w:tcPr>
            <w:tcW w:w="2802" w:type="dxa"/>
            <w:shd w:val="clear" w:color="auto" w:fill="auto"/>
            <w:vAlign w:val="center"/>
          </w:tcPr>
          <w:p w:rsidR="0038624B" w:rsidRPr="004B256B" w:rsidRDefault="0038624B" w:rsidP="00C826C4">
            <w:pPr>
              <w:jc w:val="center"/>
              <w:rPr>
                <w:sz w:val="20"/>
                <w:szCs w:val="20"/>
              </w:rPr>
            </w:pPr>
            <w:r w:rsidRPr="004B256B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4B256B" w:rsidRDefault="0038624B" w:rsidP="00C826C4">
            <w:pPr>
              <w:jc w:val="center"/>
              <w:rPr>
                <w:sz w:val="20"/>
                <w:szCs w:val="20"/>
              </w:rPr>
            </w:pPr>
            <w:r w:rsidRPr="004B256B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4B256B" w:rsidRDefault="0038624B" w:rsidP="00C826C4">
            <w:pPr>
              <w:jc w:val="center"/>
              <w:rPr>
                <w:sz w:val="20"/>
                <w:szCs w:val="20"/>
              </w:rPr>
            </w:pPr>
            <w:r w:rsidRPr="004B256B">
              <w:rPr>
                <w:sz w:val="20"/>
                <w:szCs w:val="20"/>
              </w:rPr>
              <w:t>3</w:t>
            </w:r>
          </w:p>
        </w:tc>
      </w:tr>
      <w:tr w:rsidR="00E807B0" w:rsidRPr="004B256B" w:rsidTr="00B735D2">
        <w:tc>
          <w:tcPr>
            <w:tcW w:w="2802" w:type="dxa"/>
            <w:shd w:val="clear" w:color="auto" w:fill="auto"/>
            <w:vAlign w:val="center"/>
          </w:tcPr>
          <w:p w:rsidR="00E807B0" w:rsidRPr="009A75F2" w:rsidRDefault="00E807B0" w:rsidP="00C826C4">
            <w:pPr>
              <w:jc w:val="center"/>
              <w:rPr>
                <w:sz w:val="22"/>
                <w:szCs w:val="22"/>
              </w:rPr>
            </w:pPr>
            <w:r w:rsidRPr="009A75F2">
              <w:rPr>
                <w:sz w:val="22"/>
                <w:szCs w:val="22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807B0" w:rsidRPr="00E807B0" w:rsidRDefault="00E807B0" w:rsidP="00E807B0">
            <w:pPr>
              <w:jc w:val="center"/>
              <w:rPr>
                <w:color w:val="000000"/>
                <w:sz w:val="21"/>
                <w:szCs w:val="21"/>
              </w:rPr>
            </w:pPr>
            <w:r w:rsidRPr="00E807B0">
              <w:rPr>
                <w:color w:val="000000"/>
                <w:sz w:val="21"/>
                <w:szCs w:val="21"/>
              </w:rPr>
              <w:t>384064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807B0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E807B0" w:rsidRPr="00E807B0" w:rsidRDefault="00E807B0" w:rsidP="00E807B0">
            <w:pPr>
              <w:jc w:val="center"/>
              <w:rPr>
                <w:color w:val="000000"/>
                <w:sz w:val="21"/>
                <w:szCs w:val="21"/>
              </w:rPr>
            </w:pPr>
            <w:r w:rsidRPr="00E807B0">
              <w:rPr>
                <w:color w:val="000000"/>
                <w:sz w:val="21"/>
                <w:szCs w:val="21"/>
              </w:rPr>
              <w:t>3324459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807B0">
              <w:rPr>
                <w:color w:val="000000"/>
                <w:sz w:val="21"/>
                <w:szCs w:val="21"/>
              </w:rPr>
              <w:t>31</w:t>
            </w:r>
          </w:p>
        </w:tc>
      </w:tr>
      <w:tr w:rsidR="00E807B0" w:rsidRPr="004B256B" w:rsidTr="00B735D2">
        <w:tc>
          <w:tcPr>
            <w:tcW w:w="2802" w:type="dxa"/>
            <w:shd w:val="clear" w:color="auto" w:fill="auto"/>
            <w:vAlign w:val="center"/>
          </w:tcPr>
          <w:p w:rsidR="00E807B0" w:rsidRPr="009A75F2" w:rsidRDefault="00E807B0" w:rsidP="00C826C4">
            <w:pPr>
              <w:jc w:val="center"/>
              <w:rPr>
                <w:sz w:val="22"/>
                <w:szCs w:val="22"/>
              </w:rPr>
            </w:pPr>
            <w:r w:rsidRPr="009A75F2">
              <w:rPr>
                <w:sz w:val="22"/>
                <w:szCs w:val="22"/>
              </w:rPr>
              <w:t>н2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807B0" w:rsidRPr="00E807B0" w:rsidRDefault="00E807B0" w:rsidP="00E807B0">
            <w:pPr>
              <w:jc w:val="center"/>
              <w:rPr>
                <w:color w:val="000000"/>
                <w:sz w:val="21"/>
                <w:szCs w:val="21"/>
              </w:rPr>
            </w:pPr>
            <w:r w:rsidRPr="00E807B0">
              <w:rPr>
                <w:color w:val="000000"/>
                <w:sz w:val="21"/>
                <w:szCs w:val="21"/>
              </w:rPr>
              <w:t>384066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807B0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E807B0" w:rsidRPr="00E807B0" w:rsidRDefault="00E807B0" w:rsidP="00E807B0">
            <w:pPr>
              <w:jc w:val="center"/>
              <w:rPr>
                <w:color w:val="000000"/>
                <w:sz w:val="21"/>
                <w:szCs w:val="21"/>
              </w:rPr>
            </w:pPr>
            <w:r w:rsidRPr="00E807B0">
              <w:rPr>
                <w:color w:val="000000"/>
                <w:sz w:val="21"/>
                <w:szCs w:val="21"/>
              </w:rPr>
              <w:t>3324462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807B0">
              <w:rPr>
                <w:color w:val="000000"/>
                <w:sz w:val="21"/>
                <w:szCs w:val="21"/>
              </w:rPr>
              <w:t>34</w:t>
            </w:r>
          </w:p>
        </w:tc>
      </w:tr>
      <w:tr w:rsidR="00E807B0" w:rsidRPr="004B256B" w:rsidTr="00B735D2">
        <w:tc>
          <w:tcPr>
            <w:tcW w:w="2802" w:type="dxa"/>
            <w:shd w:val="clear" w:color="auto" w:fill="auto"/>
            <w:vAlign w:val="center"/>
          </w:tcPr>
          <w:p w:rsidR="00E807B0" w:rsidRPr="009A75F2" w:rsidRDefault="00E807B0" w:rsidP="00C826C4">
            <w:pPr>
              <w:jc w:val="center"/>
              <w:rPr>
                <w:sz w:val="22"/>
                <w:szCs w:val="22"/>
              </w:rPr>
            </w:pPr>
            <w:r w:rsidRPr="009A75F2">
              <w:rPr>
                <w:sz w:val="22"/>
                <w:szCs w:val="22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807B0" w:rsidRPr="00E807B0" w:rsidRDefault="00E807B0" w:rsidP="00E807B0">
            <w:pPr>
              <w:jc w:val="center"/>
              <w:rPr>
                <w:color w:val="000000"/>
                <w:sz w:val="21"/>
                <w:szCs w:val="21"/>
              </w:rPr>
            </w:pPr>
            <w:r w:rsidRPr="00E807B0">
              <w:rPr>
                <w:color w:val="000000"/>
                <w:sz w:val="21"/>
                <w:szCs w:val="21"/>
              </w:rPr>
              <w:t>384063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807B0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E807B0" w:rsidRPr="00E807B0" w:rsidRDefault="00E807B0" w:rsidP="00E807B0">
            <w:pPr>
              <w:jc w:val="center"/>
              <w:rPr>
                <w:color w:val="000000"/>
                <w:sz w:val="21"/>
                <w:szCs w:val="21"/>
              </w:rPr>
            </w:pPr>
            <w:r w:rsidRPr="00E807B0">
              <w:rPr>
                <w:color w:val="000000"/>
                <w:sz w:val="21"/>
                <w:szCs w:val="21"/>
              </w:rPr>
              <w:t>3324466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807B0">
              <w:rPr>
                <w:color w:val="000000"/>
                <w:sz w:val="21"/>
                <w:szCs w:val="21"/>
              </w:rPr>
              <w:t>16</w:t>
            </w:r>
          </w:p>
        </w:tc>
      </w:tr>
      <w:tr w:rsidR="00E807B0" w:rsidRPr="004B256B" w:rsidTr="00B735D2">
        <w:tc>
          <w:tcPr>
            <w:tcW w:w="2802" w:type="dxa"/>
            <w:shd w:val="clear" w:color="auto" w:fill="auto"/>
            <w:vAlign w:val="center"/>
          </w:tcPr>
          <w:p w:rsidR="00E807B0" w:rsidRPr="009A75F2" w:rsidRDefault="00E807B0" w:rsidP="00C826C4">
            <w:pPr>
              <w:jc w:val="center"/>
              <w:rPr>
                <w:sz w:val="22"/>
                <w:szCs w:val="22"/>
              </w:rPr>
            </w:pPr>
            <w:r w:rsidRPr="009A75F2">
              <w:rPr>
                <w:sz w:val="22"/>
                <w:szCs w:val="22"/>
              </w:rPr>
              <w:t>н4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807B0" w:rsidRPr="00E807B0" w:rsidRDefault="00E807B0" w:rsidP="00E807B0">
            <w:pPr>
              <w:jc w:val="center"/>
              <w:rPr>
                <w:color w:val="000000"/>
                <w:sz w:val="21"/>
                <w:szCs w:val="21"/>
              </w:rPr>
            </w:pPr>
            <w:r w:rsidRPr="00E807B0">
              <w:rPr>
                <w:color w:val="000000"/>
                <w:sz w:val="21"/>
                <w:szCs w:val="21"/>
              </w:rPr>
              <w:t>384060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807B0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E807B0" w:rsidRPr="00E807B0" w:rsidRDefault="00E807B0" w:rsidP="00E807B0">
            <w:pPr>
              <w:jc w:val="center"/>
              <w:rPr>
                <w:color w:val="000000"/>
                <w:sz w:val="21"/>
                <w:szCs w:val="21"/>
              </w:rPr>
            </w:pPr>
            <w:r w:rsidRPr="00E807B0">
              <w:rPr>
                <w:color w:val="000000"/>
                <w:sz w:val="21"/>
                <w:szCs w:val="21"/>
              </w:rPr>
              <w:t>3324463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807B0">
              <w:rPr>
                <w:color w:val="000000"/>
                <w:sz w:val="21"/>
                <w:szCs w:val="21"/>
              </w:rPr>
              <w:t>15</w:t>
            </w:r>
          </w:p>
        </w:tc>
      </w:tr>
      <w:tr w:rsidR="00E807B0" w:rsidRPr="004B256B" w:rsidTr="00B735D2">
        <w:tc>
          <w:tcPr>
            <w:tcW w:w="2802" w:type="dxa"/>
            <w:shd w:val="clear" w:color="auto" w:fill="auto"/>
            <w:vAlign w:val="center"/>
          </w:tcPr>
          <w:p w:rsidR="00E807B0" w:rsidRPr="009A75F2" w:rsidRDefault="00E807B0" w:rsidP="00C826C4">
            <w:pPr>
              <w:jc w:val="center"/>
              <w:rPr>
                <w:sz w:val="22"/>
                <w:szCs w:val="22"/>
              </w:rPr>
            </w:pPr>
            <w:r w:rsidRPr="009A75F2">
              <w:rPr>
                <w:sz w:val="22"/>
                <w:szCs w:val="22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807B0" w:rsidRPr="00E807B0" w:rsidRDefault="00E807B0" w:rsidP="00E807B0">
            <w:pPr>
              <w:jc w:val="center"/>
              <w:rPr>
                <w:color w:val="000000"/>
                <w:sz w:val="21"/>
                <w:szCs w:val="21"/>
              </w:rPr>
            </w:pPr>
            <w:r w:rsidRPr="00E807B0">
              <w:rPr>
                <w:color w:val="000000"/>
                <w:sz w:val="21"/>
                <w:szCs w:val="21"/>
              </w:rPr>
              <w:t>384064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807B0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E807B0" w:rsidRPr="00E807B0" w:rsidRDefault="00E807B0" w:rsidP="00E807B0">
            <w:pPr>
              <w:jc w:val="center"/>
              <w:rPr>
                <w:color w:val="000000"/>
                <w:sz w:val="21"/>
                <w:szCs w:val="21"/>
              </w:rPr>
            </w:pPr>
            <w:r w:rsidRPr="00E807B0">
              <w:rPr>
                <w:color w:val="000000"/>
                <w:sz w:val="21"/>
                <w:szCs w:val="21"/>
              </w:rPr>
              <w:t>3324459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807B0">
              <w:rPr>
                <w:color w:val="000000"/>
                <w:sz w:val="21"/>
                <w:szCs w:val="21"/>
              </w:rPr>
              <w:t>31</w:t>
            </w:r>
          </w:p>
        </w:tc>
      </w:tr>
      <w:tr w:rsidR="00306A53" w:rsidRPr="004B256B" w:rsidTr="007F173B">
        <w:tc>
          <w:tcPr>
            <w:tcW w:w="10206" w:type="dxa"/>
            <w:gridSpan w:val="3"/>
            <w:shd w:val="clear" w:color="auto" w:fill="auto"/>
            <w:vAlign w:val="center"/>
          </w:tcPr>
          <w:p w:rsidR="00306A53" w:rsidRPr="004B256B" w:rsidRDefault="00306A53" w:rsidP="00306A53">
            <w:pPr>
              <w:rPr>
                <w:sz w:val="20"/>
                <w:szCs w:val="20"/>
              </w:rPr>
            </w:pPr>
            <w:r w:rsidRPr="00306A53">
              <w:rPr>
                <w:sz w:val="20"/>
                <w:szCs w:val="20"/>
              </w:rPr>
              <w:t>Система координат МСК -38, зона3</w:t>
            </w: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206"/>
      </w:tblGrid>
      <w:tr w:rsidR="008A19AA" w:rsidRPr="005B4876" w:rsidTr="00B52667">
        <w:trPr>
          <w:trHeight w:val="6690"/>
        </w:trPr>
        <w:tc>
          <w:tcPr>
            <w:tcW w:w="10206" w:type="dxa"/>
            <w:vAlign w:val="bottom"/>
          </w:tcPr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2D7CDF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19685</wp:posOffset>
                  </wp:positionV>
                  <wp:extent cx="4941570" cy="4914265"/>
                  <wp:effectExtent l="19050" t="19050" r="11430" b="19685"/>
                  <wp:wrapNone/>
                  <wp:docPr id="5" name="Рисунок 4" descr="карта 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10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570" cy="49142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116840</wp:posOffset>
                  </wp:positionV>
                  <wp:extent cx="304800" cy="914400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295A" w:rsidRDefault="00FE295A" w:rsidP="00FE295A">
            <w:pPr>
              <w:jc w:val="center"/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9F0C67" w:rsidP="004B256B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168" style="position:absolute;margin-left:371.6pt;margin-top:10.3pt;width:77.7pt;height:19.8pt;z-index:251676672" filled="f" fillcolor="white [3212]" stroked="f">
                  <v:textbox>
                    <w:txbxContent>
                      <w:p w:rsidR="00464B12" w:rsidRPr="002D7CDF" w:rsidRDefault="002D7CDF">
                        <w:pPr>
                          <w:rPr>
                            <w:rFonts w:ascii="Arial" w:hAnsi="Arial" w:cs="Arial"/>
                            <w:b/>
                            <w:color w:val="0A01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A01BF"/>
                            <w:sz w:val="20"/>
                            <w:szCs w:val="20"/>
                          </w:rPr>
                          <w:t>38:06:130201</w:t>
                        </w:r>
                      </w:p>
                    </w:txbxContent>
                  </v:textbox>
                </v:rect>
              </w:pict>
            </w:r>
          </w:p>
          <w:p w:rsidR="00FE295A" w:rsidRDefault="00FE295A" w:rsidP="004B256B">
            <w:pPr>
              <w:rPr>
                <w:b/>
              </w:rPr>
            </w:pPr>
          </w:p>
          <w:p w:rsidR="00FE295A" w:rsidRDefault="009F0C67" w:rsidP="004B256B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174" style="position:absolute;margin-left:256.45pt;margin-top:.8pt;width:63.15pt;height:31.35pt;z-index:251680768" filled="f" stroked="f">
                  <v:textbox>
                    <w:txbxContent>
                      <w:p w:rsidR="002D7CDF" w:rsidRPr="002D7CDF" w:rsidRDefault="002D7C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D7C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ТП-5917</w:t>
                        </w:r>
                      </w:p>
                    </w:txbxContent>
                  </v:textbox>
                </v:rect>
              </w:pict>
            </w:r>
          </w:p>
          <w:p w:rsidR="00FE295A" w:rsidRDefault="009F0C67" w:rsidP="004B256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2" type="#_x0000_t32" style="position:absolute;margin-left:256.75pt;margin-top:3.3pt;width:9.75pt;height:19.6pt;flip:x;z-index:251678720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173" type="#_x0000_t32" style="position:absolute;margin-left:266.5pt;margin-top:1.9pt;width:36pt;height:0;z-index:251679744" o:connectortype="straight"/>
              </w:pict>
            </w: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FE295A" w:rsidRDefault="00FE295A" w:rsidP="004B256B">
            <w:pPr>
              <w:rPr>
                <w:b/>
              </w:rPr>
            </w:pPr>
          </w:p>
          <w:p w:rsidR="002D7CDF" w:rsidRDefault="002D7CDF" w:rsidP="00464B12">
            <w:pPr>
              <w:jc w:val="center"/>
              <w:rPr>
                <w:b/>
              </w:rPr>
            </w:pPr>
            <w:r>
              <w:rPr>
                <w:b/>
              </w:rPr>
              <w:t>\\\</w:t>
            </w:r>
          </w:p>
          <w:p w:rsidR="002D7CDF" w:rsidRDefault="002D7CDF" w:rsidP="00464B12">
            <w:pPr>
              <w:jc w:val="center"/>
              <w:rPr>
                <w:b/>
              </w:rPr>
            </w:pPr>
          </w:p>
          <w:p w:rsidR="002D7CDF" w:rsidRDefault="002D7CDF" w:rsidP="00464B12">
            <w:pPr>
              <w:jc w:val="center"/>
              <w:rPr>
                <w:b/>
              </w:rPr>
            </w:pPr>
          </w:p>
          <w:p w:rsidR="002D7CDF" w:rsidRDefault="002D7CDF" w:rsidP="00464B12">
            <w:pPr>
              <w:jc w:val="center"/>
              <w:rPr>
                <w:b/>
              </w:rPr>
            </w:pPr>
          </w:p>
          <w:p w:rsidR="002D7CDF" w:rsidRDefault="002D7CDF" w:rsidP="00464B12">
            <w:pPr>
              <w:jc w:val="center"/>
              <w:rPr>
                <w:b/>
              </w:rPr>
            </w:pPr>
          </w:p>
          <w:p w:rsidR="002D7CDF" w:rsidRDefault="002D7CDF" w:rsidP="00464B12">
            <w:pPr>
              <w:jc w:val="center"/>
              <w:rPr>
                <w:b/>
              </w:rPr>
            </w:pPr>
          </w:p>
          <w:p w:rsidR="002D7CDF" w:rsidRDefault="002D7CDF" w:rsidP="00464B12">
            <w:pPr>
              <w:jc w:val="center"/>
              <w:rPr>
                <w:b/>
              </w:rPr>
            </w:pPr>
          </w:p>
          <w:p w:rsidR="00FE295A" w:rsidRDefault="00FE295A" w:rsidP="00464B12">
            <w:pPr>
              <w:jc w:val="center"/>
              <w:rPr>
                <w:b/>
              </w:rPr>
            </w:pPr>
            <w:r>
              <w:rPr>
                <w:b/>
              </w:rPr>
              <w:t>Масштаб 1:800</w:t>
            </w:r>
          </w:p>
          <w:p w:rsidR="004B256B" w:rsidRPr="00D83FE2" w:rsidRDefault="004B256B" w:rsidP="004B256B">
            <w:pPr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:rsidR="004B256B" w:rsidRPr="008246A4" w:rsidRDefault="009F0C67" w:rsidP="002D7CDF">
            <w:pPr>
              <w:rPr>
                <w:b/>
                <w:sz w:val="22"/>
                <w:szCs w:val="22"/>
              </w:rPr>
            </w:pPr>
            <w:r w:rsidRPr="009F0C67">
              <w:rPr>
                <w:b/>
                <w:noProof/>
                <w:sz w:val="20"/>
                <w:szCs w:val="20"/>
              </w:rPr>
              <w:pict>
                <v:rect id="_x0000_s1171" style="position:absolute;margin-left:6.05pt;margin-top:1.8pt;width:21.2pt;height:6.5pt;z-index:251677696" filled="f" fillcolor="red" strokecolor="red" strokeweight="1.5pt"/>
              </w:pict>
            </w:r>
            <w:r w:rsidR="004B256B">
              <w:rPr>
                <w:b/>
                <w:sz w:val="20"/>
                <w:szCs w:val="20"/>
              </w:rPr>
              <w:t xml:space="preserve">             </w:t>
            </w:r>
            <w:r w:rsidR="004B256B" w:rsidRPr="008246A4">
              <w:rPr>
                <w:b/>
                <w:sz w:val="22"/>
                <w:szCs w:val="22"/>
              </w:rPr>
              <w:t>--</w:t>
            </w:r>
            <w:r w:rsidR="004B256B" w:rsidRPr="000A1A06">
              <w:rPr>
                <w:b/>
                <w:sz w:val="21"/>
                <w:szCs w:val="21"/>
              </w:rPr>
              <w:t xml:space="preserve"> </w:t>
            </w:r>
            <w:r w:rsidR="004B256B" w:rsidRPr="000A1A06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сервитута)</w:t>
            </w:r>
            <w:r w:rsidR="009A75F2" w:rsidRPr="000A1A06">
              <w:rPr>
                <w:sz w:val="21"/>
                <w:szCs w:val="21"/>
              </w:rPr>
              <w:t>;</w:t>
            </w:r>
            <w:r w:rsidR="004B256B" w:rsidRPr="000A1A06">
              <w:rPr>
                <w:b/>
                <w:sz w:val="21"/>
                <w:szCs w:val="21"/>
              </w:rPr>
              <w:t xml:space="preserve"> </w:t>
            </w:r>
            <w:r w:rsidR="004B256B" w:rsidRPr="008246A4">
              <w:rPr>
                <w:b/>
                <w:sz w:val="22"/>
                <w:szCs w:val="22"/>
              </w:rPr>
              <w:t xml:space="preserve"> </w:t>
            </w:r>
          </w:p>
          <w:p w:rsidR="002D7CDF" w:rsidRPr="002D7CDF" w:rsidRDefault="009F0C67" w:rsidP="002D7CDF">
            <w:pPr>
              <w:rPr>
                <w:b/>
                <w:sz w:val="22"/>
                <w:szCs w:val="22"/>
              </w:rPr>
            </w:pPr>
            <w:r w:rsidRPr="009F0C67">
              <w:rPr>
                <w:b/>
                <w:noProof/>
                <w:sz w:val="20"/>
                <w:szCs w:val="20"/>
              </w:rPr>
              <w:pict>
                <v:rect id="_x0000_s1157" style="position:absolute;margin-left:5.9pt;margin-top:3.35pt;width:21.2pt;height:6.5pt;z-index:251661312" filled="f" fillcolor="red" strokecolor="#974706 [1609]" strokeweight="1.5pt"/>
              </w:pict>
            </w:r>
            <w:r w:rsidR="004B256B">
              <w:rPr>
                <w:b/>
                <w:sz w:val="22"/>
                <w:szCs w:val="22"/>
              </w:rPr>
              <w:t xml:space="preserve">            </w:t>
            </w:r>
            <w:r w:rsidR="004B256B" w:rsidRPr="00607DCB">
              <w:rPr>
                <w:b/>
                <w:sz w:val="21"/>
                <w:szCs w:val="21"/>
              </w:rPr>
              <w:t>--</w:t>
            </w:r>
            <w:r w:rsidR="004B256B" w:rsidRPr="00607DCB">
              <w:rPr>
                <w:sz w:val="21"/>
                <w:szCs w:val="21"/>
              </w:rPr>
              <w:t xml:space="preserve"> граница </w:t>
            </w:r>
            <w:r w:rsidR="004B256B" w:rsidRPr="00607DCB">
              <w:rPr>
                <w:color w:val="000000"/>
                <w:sz w:val="21"/>
                <w:szCs w:val="21"/>
              </w:rPr>
              <w:t>земельного участка, внесенного в ЕГРН, в отношении которого испрашивается  сервитут</w:t>
            </w:r>
            <w:r w:rsidR="009A75F2">
              <w:rPr>
                <w:color w:val="000000"/>
                <w:sz w:val="21"/>
                <w:szCs w:val="21"/>
              </w:rPr>
              <w:t>;</w:t>
            </w:r>
          </w:p>
          <w:p w:rsidR="004B256B" w:rsidRPr="002D7CDF" w:rsidRDefault="004B256B" w:rsidP="002D7CDF">
            <w:pPr>
              <w:rPr>
                <w:sz w:val="21"/>
                <w:szCs w:val="21"/>
              </w:rPr>
            </w:pPr>
            <w:r>
              <w:t xml:space="preserve">  </w:t>
            </w:r>
            <w:r w:rsidR="00E807B0">
              <w:rPr>
                <w:b/>
                <w:sz w:val="21"/>
                <w:szCs w:val="21"/>
              </w:rPr>
              <w:t>38:0</w:t>
            </w:r>
            <w:r w:rsidRPr="009A75F2">
              <w:rPr>
                <w:b/>
                <w:sz w:val="21"/>
                <w:szCs w:val="21"/>
              </w:rPr>
              <w:t>6:</w:t>
            </w:r>
            <w:r w:rsidR="00E807B0">
              <w:rPr>
                <w:b/>
                <w:sz w:val="21"/>
                <w:szCs w:val="21"/>
              </w:rPr>
              <w:t>130201</w:t>
            </w:r>
            <w:r w:rsidRPr="009A75F2">
              <w:rPr>
                <w:b/>
                <w:sz w:val="21"/>
                <w:szCs w:val="21"/>
              </w:rPr>
              <w:t>:</w:t>
            </w:r>
            <w:r w:rsidR="00464B12">
              <w:rPr>
                <w:b/>
                <w:sz w:val="21"/>
                <w:szCs w:val="21"/>
              </w:rPr>
              <w:t>2</w:t>
            </w:r>
            <w:r w:rsidR="00E807B0">
              <w:rPr>
                <w:b/>
                <w:sz w:val="21"/>
                <w:szCs w:val="21"/>
              </w:rPr>
              <w:t>546</w:t>
            </w:r>
            <w:r w:rsidR="009A75F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-- </w:t>
            </w:r>
            <w:r w:rsidRPr="00682625">
              <w:rPr>
                <w:sz w:val="21"/>
                <w:szCs w:val="21"/>
              </w:rPr>
              <w:t>кадастровый номер земельного участка</w:t>
            </w:r>
            <w:r w:rsidR="00464B12">
              <w:rPr>
                <w:sz w:val="21"/>
                <w:szCs w:val="21"/>
              </w:rPr>
              <w:t>;</w:t>
            </w:r>
          </w:p>
          <w:p w:rsidR="004B256B" w:rsidRDefault="004B256B" w:rsidP="004B256B">
            <w:pPr>
              <w:rPr>
                <w:color w:val="00B0F0"/>
                <w:sz w:val="22"/>
                <w:szCs w:val="22"/>
              </w:rPr>
            </w:pPr>
            <w:r w:rsidRPr="00AC18BA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2D7CD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E807B0" w:rsidRPr="00E807B0">
              <w:rPr>
                <w:rFonts w:ascii="Arial" w:hAnsi="Arial" w:cs="Arial"/>
                <w:b/>
                <w:color w:val="0A01BF"/>
                <w:sz w:val="21"/>
                <w:szCs w:val="21"/>
              </w:rPr>
              <w:t>38:0</w:t>
            </w:r>
            <w:r w:rsidRPr="00E807B0">
              <w:rPr>
                <w:rFonts w:ascii="Arial" w:hAnsi="Arial" w:cs="Arial"/>
                <w:b/>
                <w:color w:val="0A01BF"/>
                <w:sz w:val="21"/>
                <w:szCs w:val="21"/>
              </w:rPr>
              <w:t>6:</w:t>
            </w:r>
            <w:r w:rsidR="00E807B0" w:rsidRPr="00E807B0">
              <w:rPr>
                <w:rFonts w:ascii="Arial" w:hAnsi="Arial" w:cs="Arial"/>
                <w:b/>
                <w:color w:val="0A01BF"/>
                <w:sz w:val="21"/>
                <w:szCs w:val="21"/>
              </w:rPr>
              <w:t>130201</w:t>
            </w:r>
            <w:r>
              <w:rPr>
                <w:b/>
                <w:i/>
                <w:color w:val="00B0F0"/>
                <w:sz w:val="22"/>
                <w:szCs w:val="22"/>
              </w:rPr>
              <w:t xml:space="preserve"> </w:t>
            </w:r>
            <w:r w:rsidRPr="00002B4F">
              <w:rPr>
                <w:sz w:val="22"/>
                <w:szCs w:val="22"/>
              </w:rPr>
              <w:t>–</w:t>
            </w:r>
            <w:r w:rsidRPr="000A1A06">
              <w:rPr>
                <w:sz w:val="21"/>
                <w:szCs w:val="21"/>
              </w:rPr>
              <w:t xml:space="preserve"> </w:t>
            </w:r>
            <w:r w:rsidRPr="000A1A06">
              <w:rPr>
                <w:color w:val="000000" w:themeColor="text1"/>
                <w:sz w:val="21"/>
                <w:szCs w:val="21"/>
              </w:rPr>
              <w:t>номер кадастрового квартала</w:t>
            </w:r>
            <w:r w:rsidR="00464B12" w:rsidRPr="000A1A06">
              <w:rPr>
                <w:color w:val="00B0F0"/>
                <w:sz w:val="21"/>
                <w:szCs w:val="21"/>
              </w:rPr>
              <w:t>;</w:t>
            </w:r>
          </w:p>
          <w:p w:rsidR="008A19AA" w:rsidRDefault="009F0C67" w:rsidP="00B52667">
            <w:pPr>
              <w:rPr>
                <w:sz w:val="21"/>
                <w:szCs w:val="21"/>
              </w:rPr>
            </w:pPr>
            <w:r w:rsidRPr="009F0C67">
              <w:rPr>
                <w:b/>
                <w:noProof/>
                <w:sz w:val="28"/>
                <w:szCs w:val="28"/>
              </w:rPr>
              <w:pict>
                <v:oval id="_x0000_s1159" style="position:absolute;margin-left:9.05pt;margin-top:1.6pt;width:3.55pt;height:3.85pt;z-index:251663360" fillcolor="black"/>
              </w:pict>
            </w:r>
            <w:r w:rsidR="002D7CDF">
              <w:rPr>
                <w:sz w:val="22"/>
                <w:szCs w:val="22"/>
              </w:rPr>
              <w:t xml:space="preserve">     </w:t>
            </w:r>
            <w:r w:rsidR="00E807B0">
              <w:rPr>
                <w:sz w:val="22"/>
                <w:szCs w:val="22"/>
              </w:rPr>
              <w:t xml:space="preserve"> </w:t>
            </w:r>
            <w:r w:rsidR="004B256B" w:rsidRPr="008246A4">
              <w:rPr>
                <w:sz w:val="22"/>
                <w:szCs w:val="22"/>
              </w:rPr>
              <w:t>н1</w:t>
            </w:r>
            <w:r w:rsidR="004B256B" w:rsidRPr="008246A4">
              <w:rPr>
                <w:b/>
                <w:sz w:val="22"/>
                <w:szCs w:val="22"/>
              </w:rPr>
              <w:t xml:space="preserve">   --  </w:t>
            </w:r>
            <w:r w:rsidR="004B256B" w:rsidRPr="00682625">
              <w:rPr>
                <w:sz w:val="21"/>
                <w:szCs w:val="21"/>
              </w:rPr>
              <w:t>обозначение характерных точек публичного сервитута</w:t>
            </w:r>
          </w:p>
          <w:p w:rsidR="00FE295A" w:rsidRPr="006C50A9" w:rsidRDefault="00FE295A" w:rsidP="00464B12">
            <w:pPr>
              <w:rPr>
                <w:color w:val="00B0F0"/>
                <w:sz w:val="21"/>
                <w:szCs w:val="21"/>
              </w:rPr>
            </w:pPr>
          </w:p>
        </w:tc>
      </w:tr>
    </w:tbl>
    <w:p w:rsidR="002E69BF" w:rsidRPr="00A118A7" w:rsidRDefault="002E69BF" w:rsidP="002E69BF">
      <w:pPr>
        <w:rPr>
          <w:sz w:val="8"/>
          <w:szCs w:val="8"/>
        </w:rPr>
      </w:pPr>
    </w:p>
    <w:sectPr w:rsidR="002E69BF" w:rsidRPr="00A118A7" w:rsidSect="004B256B">
      <w:footerReference w:type="even" r:id="rId9"/>
      <w:footerReference w:type="default" r:id="rId10"/>
      <w:pgSz w:w="11906" w:h="16838" w:code="9"/>
      <w:pgMar w:top="284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7E" w:rsidRDefault="004D577E">
      <w:r>
        <w:separator/>
      </w:r>
    </w:p>
  </w:endnote>
  <w:endnote w:type="continuationSeparator" w:id="1">
    <w:p w:rsidR="004D577E" w:rsidRDefault="004D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9F0C67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7E" w:rsidRDefault="004D577E">
      <w:r>
        <w:separator/>
      </w:r>
    </w:p>
  </w:footnote>
  <w:footnote w:type="continuationSeparator" w:id="1">
    <w:p w:rsidR="004D577E" w:rsidRDefault="004D5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B256B"/>
    <w:rsid w:val="00042F3B"/>
    <w:rsid w:val="00043FA8"/>
    <w:rsid w:val="0007437B"/>
    <w:rsid w:val="00096BF3"/>
    <w:rsid w:val="000A1A06"/>
    <w:rsid w:val="000C1836"/>
    <w:rsid w:val="000C6E39"/>
    <w:rsid w:val="000D59F8"/>
    <w:rsid w:val="000E0AF3"/>
    <w:rsid w:val="000E54D2"/>
    <w:rsid w:val="000E56A9"/>
    <w:rsid w:val="000E6177"/>
    <w:rsid w:val="0011660B"/>
    <w:rsid w:val="001200D0"/>
    <w:rsid w:val="00122D6B"/>
    <w:rsid w:val="001556B0"/>
    <w:rsid w:val="00170DEB"/>
    <w:rsid w:val="001A6411"/>
    <w:rsid w:val="001A7A22"/>
    <w:rsid w:val="001C3AD5"/>
    <w:rsid w:val="001C6FA3"/>
    <w:rsid w:val="001D1BAD"/>
    <w:rsid w:val="001D20B4"/>
    <w:rsid w:val="00202AB9"/>
    <w:rsid w:val="0023443F"/>
    <w:rsid w:val="00235B59"/>
    <w:rsid w:val="00256C72"/>
    <w:rsid w:val="002772FC"/>
    <w:rsid w:val="00281DA4"/>
    <w:rsid w:val="002C09BF"/>
    <w:rsid w:val="002D3E37"/>
    <w:rsid w:val="002D7CDF"/>
    <w:rsid w:val="002E3FCA"/>
    <w:rsid w:val="002E69BF"/>
    <w:rsid w:val="00306A53"/>
    <w:rsid w:val="003129C3"/>
    <w:rsid w:val="00316FD9"/>
    <w:rsid w:val="00335943"/>
    <w:rsid w:val="00335B15"/>
    <w:rsid w:val="00344870"/>
    <w:rsid w:val="003549A0"/>
    <w:rsid w:val="00366089"/>
    <w:rsid w:val="0038624B"/>
    <w:rsid w:val="003A159D"/>
    <w:rsid w:val="003C627B"/>
    <w:rsid w:val="003F3DBA"/>
    <w:rsid w:val="003F7F20"/>
    <w:rsid w:val="0040456D"/>
    <w:rsid w:val="004179A5"/>
    <w:rsid w:val="00432044"/>
    <w:rsid w:val="00445CF1"/>
    <w:rsid w:val="00464B12"/>
    <w:rsid w:val="004951A1"/>
    <w:rsid w:val="004B256B"/>
    <w:rsid w:val="004C2A63"/>
    <w:rsid w:val="004D577E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D6991"/>
    <w:rsid w:val="00606548"/>
    <w:rsid w:val="0061164F"/>
    <w:rsid w:val="006151C2"/>
    <w:rsid w:val="006731FF"/>
    <w:rsid w:val="00693753"/>
    <w:rsid w:val="006A0AC3"/>
    <w:rsid w:val="006A16E6"/>
    <w:rsid w:val="006A750A"/>
    <w:rsid w:val="006B7EAA"/>
    <w:rsid w:val="006C1AA7"/>
    <w:rsid w:val="006C50A9"/>
    <w:rsid w:val="0071241E"/>
    <w:rsid w:val="00724B44"/>
    <w:rsid w:val="00732DEE"/>
    <w:rsid w:val="007915B4"/>
    <w:rsid w:val="007975BD"/>
    <w:rsid w:val="007B1A3F"/>
    <w:rsid w:val="007B21FA"/>
    <w:rsid w:val="007D4C30"/>
    <w:rsid w:val="007E1B10"/>
    <w:rsid w:val="00835B1C"/>
    <w:rsid w:val="00836A1B"/>
    <w:rsid w:val="008A19AA"/>
    <w:rsid w:val="008B1643"/>
    <w:rsid w:val="008B4695"/>
    <w:rsid w:val="008D51C3"/>
    <w:rsid w:val="008E5DFA"/>
    <w:rsid w:val="00902FAE"/>
    <w:rsid w:val="009062A4"/>
    <w:rsid w:val="00912984"/>
    <w:rsid w:val="00914FCC"/>
    <w:rsid w:val="00920541"/>
    <w:rsid w:val="00926792"/>
    <w:rsid w:val="009543C0"/>
    <w:rsid w:val="0097515D"/>
    <w:rsid w:val="009922D3"/>
    <w:rsid w:val="0099366D"/>
    <w:rsid w:val="009A0C27"/>
    <w:rsid w:val="009A75F2"/>
    <w:rsid w:val="009E4B76"/>
    <w:rsid w:val="009F0C67"/>
    <w:rsid w:val="009F24D2"/>
    <w:rsid w:val="009F3C61"/>
    <w:rsid w:val="00A032C8"/>
    <w:rsid w:val="00A118A7"/>
    <w:rsid w:val="00A27D7F"/>
    <w:rsid w:val="00A5565F"/>
    <w:rsid w:val="00A6292B"/>
    <w:rsid w:val="00AC18BA"/>
    <w:rsid w:val="00AD0B32"/>
    <w:rsid w:val="00B04E98"/>
    <w:rsid w:val="00B31482"/>
    <w:rsid w:val="00B4125C"/>
    <w:rsid w:val="00B42717"/>
    <w:rsid w:val="00B443F2"/>
    <w:rsid w:val="00B517EC"/>
    <w:rsid w:val="00B52667"/>
    <w:rsid w:val="00B5433D"/>
    <w:rsid w:val="00B8651A"/>
    <w:rsid w:val="00B90700"/>
    <w:rsid w:val="00BC234A"/>
    <w:rsid w:val="00BD188A"/>
    <w:rsid w:val="00BE1C64"/>
    <w:rsid w:val="00BF382A"/>
    <w:rsid w:val="00C03AC4"/>
    <w:rsid w:val="00C30323"/>
    <w:rsid w:val="00C41EF7"/>
    <w:rsid w:val="00C54B37"/>
    <w:rsid w:val="00C826C4"/>
    <w:rsid w:val="00C924DD"/>
    <w:rsid w:val="00CB7982"/>
    <w:rsid w:val="00CB7D92"/>
    <w:rsid w:val="00CC4C2B"/>
    <w:rsid w:val="00CD3ED7"/>
    <w:rsid w:val="00CF1675"/>
    <w:rsid w:val="00CF75EF"/>
    <w:rsid w:val="00D00B35"/>
    <w:rsid w:val="00D15297"/>
    <w:rsid w:val="00D31A86"/>
    <w:rsid w:val="00D42EF9"/>
    <w:rsid w:val="00D4425F"/>
    <w:rsid w:val="00D65BF5"/>
    <w:rsid w:val="00DA3B4D"/>
    <w:rsid w:val="00DC3827"/>
    <w:rsid w:val="00DE43C5"/>
    <w:rsid w:val="00DF6A6C"/>
    <w:rsid w:val="00DF7293"/>
    <w:rsid w:val="00E24D8E"/>
    <w:rsid w:val="00E34A2D"/>
    <w:rsid w:val="00E47F16"/>
    <w:rsid w:val="00E55143"/>
    <w:rsid w:val="00E807B0"/>
    <w:rsid w:val="00E8672D"/>
    <w:rsid w:val="00EB0B42"/>
    <w:rsid w:val="00EE1FBE"/>
    <w:rsid w:val="00EE2C78"/>
    <w:rsid w:val="00F01E8A"/>
    <w:rsid w:val="00F07C00"/>
    <w:rsid w:val="00F24418"/>
    <w:rsid w:val="00F403D5"/>
    <w:rsid w:val="00F410A1"/>
    <w:rsid w:val="00F5434E"/>
    <w:rsid w:val="00F550FD"/>
    <w:rsid w:val="00F969E1"/>
    <w:rsid w:val="00FC48B8"/>
    <w:rsid w:val="00FE295A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 strokecolor="none"/>
    </o:shapedefaults>
    <o:shapelayout v:ext="edit">
      <o:idmap v:ext="edit" data="1"/>
      <o:rules v:ext="edit">
        <o:r id="V:Rule3" type="connector" idref="#_x0000_s1173"/>
        <o:r id="V:Rule4" type="connector" idref="#_x0000_s1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06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0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СхемаКПТ.dot</Template>
  <TotalTime>61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Пользователь</cp:lastModifiedBy>
  <cp:revision>5</cp:revision>
  <cp:lastPrinted>2021-06-22T02:13:00Z</cp:lastPrinted>
  <dcterms:created xsi:type="dcterms:W3CDTF">2021-01-25T03:56:00Z</dcterms:created>
  <dcterms:modified xsi:type="dcterms:W3CDTF">2021-06-22T02:21:00Z</dcterms:modified>
</cp:coreProperties>
</file>