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BF" w:rsidRDefault="00553FBF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53FBF" w:rsidRDefault="00553FBF" w:rsidP="0096669B">
      <w:pPr>
        <w:ind w:firstLine="709"/>
        <w:jc w:val="both"/>
        <w:rPr>
          <w:sz w:val="28"/>
          <w:szCs w:val="28"/>
        </w:rPr>
      </w:pPr>
    </w:p>
    <w:p w:rsidR="00553FBF" w:rsidRPr="00BF4ABF" w:rsidRDefault="00553FBF" w:rsidP="0096669B">
      <w:pPr>
        <w:ind w:firstLine="709"/>
        <w:jc w:val="both"/>
        <w:rPr>
          <w:sz w:val="28"/>
          <w:szCs w:val="28"/>
        </w:rPr>
      </w:pPr>
    </w:p>
    <w:p w:rsidR="00553FBF" w:rsidRDefault="00553FBF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53FBF" w:rsidRPr="006B3548" w:rsidRDefault="00553FBF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553FBF" w:rsidRPr="006B3548" w:rsidRDefault="00553FBF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для индивидуального жилищного строительства</w:t>
      </w:r>
    </w:p>
    <w:p w:rsidR="00553FBF" w:rsidRPr="006B3548" w:rsidRDefault="00553FBF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553FBF" w:rsidRPr="006B3548" w:rsidRDefault="00553FBF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>
        <w:rPr>
          <w:sz w:val="27"/>
          <w:szCs w:val="27"/>
        </w:rPr>
        <w:t>жности предоставления земельного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строительства.</w:t>
      </w:r>
    </w:p>
    <w:p w:rsidR="00553FBF" w:rsidRPr="006B3548" w:rsidRDefault="00553FBF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553FBF" w:rsidRPr="006B3548" w:rsidRDefault="00553FBF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>
        <w:rPr>
          <w:sz w:val="27"/>
          <w:szCs w:val="27"/>
        </w:rPr>
        <w:t>2а (здание «Дом Кино»), по понедельникам 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Pr="006D433E">
        <w:rPr>
          <w:sz w:val="27"/>
          <w:szCs w:val="27"/>
        </w:rPr>
        <w:t>v.apolinskij@govirk.ru.</w:t>
      </w:r>
    </w:p>
    <w:p w:rsidR="00553FBF" w:rsidRPr="006B3548" w:rsidRDefault="00553FBF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553FBF" w:rsidRPr="006B3548" w:rsidRDefault="00553FBF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553FBF" w:rsidRPr="006B3548" w:rsidRDefault="00553FBF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553FBF" w:rsidRDefault="00553FBF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553FBF" w:rsidRPr="006B3548" w:rsidRDefault="00553FBF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Дата приема заявлений – 28 августа 2018 года.</w:t>
      </w:r>
    </w:p>
    <w:p w:rsidR="00553FBF" w:rsidRPr="006B3548" w:rsidRDefault="00553FBF" w:rsidP="00B704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окончания приема заявлений –</w:t>
      </w:r>
      <w:r>
        <w:rPr>
          <w:sz w:val="27"/>
          <w:szCs w:val="27"/>
        </w:rPr>
        <w:t xml:space="preserve">  26 сентября 2018</w:t>
      </w:r>
      <w:r w:rsidRPr="006B3548">
        <w:rPr>
          <w:sz w:val="27"/>
          <w:szCs w:val="27"/>
        </w:rPr>
        <w:t xml:space="preserve"> года.</w:t>
      </w:r>
    </w:p>
    <w:p w:rsidR="00553FBF" w:rsidRPr="00651667" w:rsidRDefault="00553FBF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553FBF" w:rsidRPr="00651667" w:rsidRDefault="00553FBF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553FBF" w:rsidRPr="00651667" w:rsidRDefault="00553FBF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>
        <w:rPr>
          <w:bCs/>
          <w:sz w:val="27"/>
          <w:szCs w:val="27"/>
        </w:rPr>
        <w:t>населенных пунктов площадью 1175</w:t>
      </w:r>
      <w:r w:rsidRPr="00651667">
        <w:rPr>
          <w:bCs/>
          <w:sz w:val="27"/>
          <w:szCs w:val="27"/>
        </w:rPr>
        <w:t xml:space="preserve"> кв.м, местоположение: Иркутская область, Иркутский район, </w:t>
      </w:r>
      <w:r w:rsidRPr="00062C89">
        <w:t xml:space="preserve"> </w:t>
      </w:r>
      <w:r w:rsidRPr="00062C89">
        <w:rPr>
          <w:bCs/>
          <w:sz w:val="27"/>
          <w:szCs w:val="27"/>
        </w:rPr>
        <w:t>с. Максимовщина</w:t>
      </w:r>
      <w:r>
        <w:rPr>
          <w:bCs/>
          <w:sz w:val="27"/>
          <w:szCs w:val="27"/>
        </w:rPr>
        <w:t>.</w:t>
      </w:r>
    </w:p>
    <w:p w:rsidR="00553FBF" w:rsidRPr="00C86A73" w:rsidRDefault="00553FBF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Pr="00C86A73">
        <w:rPr>
          <w:bCs/>
          <w:sz w:val="27"/>
          <w:szCs w:val="27"/>
        </w:rPr>
        <w:t>для индивидуального жилищного строительства.</w:t>
      </w:r>
    </w:p>
    <w:p w:rsidR="00553FBF" w:rsidRPr="006B3548" w:rsidRDefault="00553FBF" w:rsidP="001D3083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>
        <w:rPr>
          <w:bCs/>
          <w:sz w:val="27"/>
          <w:szCs w:val="27"/>
        </w:rPr>
        <w:t xml:space="preserve">                            </w:t>
      </w:r>
      <w:r w:rsidRPr="006B3548">
        <w:rPr>
          <w:bCs/>
          <w:sz w:val="27"/>
          <w:szCs w:val="27"/>
        </w:rPr>
        <w:t xml:space="preserve">  </w:t>
      </w:r>
      <w:r w:rsidRPr="001D3083">
        <w:rPr>
          <w:bCs/>
          <w:sz w:val="27"/>
          <w:szCs w:val="27"/>
        </w:rPr>
        <w:t xml:space="preserve">с 15-00 </w:t>
      </w:r>
      <w:r w:rsidRPr="006B3548">
        <w:rPr>
          <w:bCs/>
          <w:sz w:val="27"/>
          <w:szCs w:val="27"/>
        </w:rPr>
        <w:t>до 17-00 часов,  по адресу: г. Иркутск, ул. Мухиной, 2а (здание «Дом Кино»), каб. 105.</w:t>
      </w:r>
    </w:p>
    <w:p w:rsidR="00553FBF" w:rsidRPr="006B3548" w:rsidRDefault="00553FBF" w:rsidP="00B704B0">
      <w:pPr>
        <w:pStyle w:val="Title"/>
        <w:suppressAutoHyphens/>
        <w:jc w:val="both"/>
        <w:rPr>
          <w:b/>
          <w:sz w:val="27"/>
          <w:szCs w:val="27"/>
        </w:rPr>
      </w:pPr>
    </w:p>
    <w:p w:rsidR="00553FBF" w:rsidRPr="006B3548" w:rsidRDefault="00553FBF" w:rsidP="00B704B0">
      <w:pPr>
        <w:pStyle w:val="Title"/>
        <w:suppressAutoHyphens/>
        <w:jc w:val="both"/>
        <w:rPr>
          <w:b/>
          <w:sz w:val="27"/>
          <w:szCs w:val="27"/>
        </w:rPr>
      </w:pPr>
    </w:p>
    <w:p w:rsidR="00553FBF" w:rsidRPr="003C38D0" w:rsidRDefault="00553FBF" w:rsidP="003C38D0">
      <w:pPr>
        <w:pStyle w:val="Title"/>
        <w:suppressAutoHyphens/>
        <w:jc w:val="both"/>
        <w:rPr>
          <w:sz w:val="27"/>
          <w:szCs w:val="27"/>
        </w:rPr>
      </w:pPr>
      <w:r w:rsidRPr="003C38D0">
        <w:rPr>
          <w:sz w:val="27"/>
          <w:szCs w:val="27"/>
        </w:rPr>
        <w:t>Начальник отдела предоставления</w:t>
      </w:r>
    </w:p>
    <w:p w:rsidR="00553FBF" w:rsidRPr="003C38D0" w:rsidRDefault="00553FBF" w:rsidP="003C38D0">
      <w:pPr>
        <w:pStyle w:val="Title"/>
        <w:suppressAutoHyphens/>
        <w:jc w:val="both"/>
        <w:rPr>
          <w:sz w:val="27"/>
          <w:szCs w:val="27"/>
        </w:rPr>
      </w:pPr>
      <w:r w:rsidRPr="003C38D0">
        <w:rPr>
          <w:sz w:val="27"/>
          <w:szCs w:val="27"/>
        </w:rPr>
        <w:t>земельных участков для строительства</w:t>
      </w:r>
    </w:p>
    <w:p w:rsidR="00553FBF" w:rsidRPr="00B704B0" w:rsidRDefault="00553FBF" w:rsidP="003C38D0">
      <w:pPr>
        <w:pStyle w:val="Title"/>
        <w:suppressAutoHyphens/>
        <w:jc w:val="both"/>
        <w:rPr>
          <w:sz w:val="28"/>
          <w:szCs w:val="28"/>
        </w:rPr>
      </w:pPr>
      <w:r w:rsidRPr="003C38D0">
        <w:rPr>
          <w:sz w:val="27"/>
          <w:szCs w:val="27"/>
        </w:rPr>
        <w:t xml:space="preserve">и целей, не связанных со строительством                                 </w:t>
      </w:r>
      <w:r>
        <w:rPr>
          <w:sz w:val="27"/>
          <w:szCs w:val="27"/>
        </w:rPr>
        <w:t xml:space="preserve">  </w:t>
      </w:r>
      <w:r w:rsidRPr="003C38D0">
        <w:rPr>
          <w:sz w:val="27"/>
          <w:szCs w:val="27"/>
        </w:rPr>
        <w:t>А.В. Кузикова</w:t>
      </w:r>
    </w:p>
    <w:sectPr w:rsidR="00553FBF" w:rsidRPr="00B704B0" w:rsidSect="001D3083">
      <w:headerReference w:type="even" r:id="rId6"/>
      <w:footerReference w:type="even" r:id="rId7"/>
      <w:footerReference w:type="default" r:id="rId8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BF" w:rsidRDefault="00553FBF">
      <w:r>
        <w:separator/>
      </w:r>
    </w:p>
  </w:endnote>
  <w:endnote w:type="continuationSeparator" w:id="0">
    <w:p w:rsidR="00553FBF" w:rsidRDefault="0055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F" w:rsidRDefault="00553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FBF" w:rsidRDefault="00553F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F" w:rsidRDefault="00553FBF">
    <w:pPr>
      <w:pStyle w:val="Footer"/>
      <w:framePr w:wrap="around" w:vAnchor="text" w:hAnchor="margin" w:xAlign="right" w:y="1"/>
      <w:rPr>
        <w:rStyle w:val="PageNumber"/>
      </w:rPr>
    </w:pPr>
  </w:p>
  <w:p w:rsidR="00553FBF" w:rsidRDefault="00553F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BF" w:rsidRDefault="00553FBF">
      <w:r>
        <w:separator/>
      </w:r>
    </w:p>
  </w:footnote>
  <w:footnote w:type="continuationSeparator" w:id="0">
    <w:p w:rsidR="00553FBF" w:rsidRDefault="00553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F" w:rsidRDefault="00553F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FBF" w:rsidRDefault="00553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09C"/>
    <w:rsid w:val="000541DA"/>
    <w:rsid w:val="000547D3"/>
    <w:rsid w:val="00054E82"/>
    <w:rsid w:val="00056031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21C9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5F93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38D0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3FA8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3FBF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1651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70F3"/>
    <w:rsid w:val="00C97F01"/>
    <w:rsid w:val="00CA2E2D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954A3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E6"/>
    <w:rPr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394B"/>
    <w:rPr>
      <w:rFonts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rsid w:val="00C27A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F1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27A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7A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F12"/>
    <w:rPr>
      <w:sz w:val="20"/>
      <w:szCs w:val="20"/>
    </w:rPr>
  </w:style>
  <w:style w:type="table" w:styleId="TableGrid">
    <w:name w:val="Table Grid"/>
    <w:basedOn w:val="TableNormal"/>
    <w:uiPriority w:val="99"/>
    <w:rsid w:val="00C2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4110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0F12"/>
    <w:rPr>
      <w:sz w:val="0"/>
      <w:szCs w:val="0"/>
    </w:rPr>
  </w:style>
  <w:style w:type="paragraph" w:customStyle="1" w:styleId="ConsPlusNormal">
    <w:name w:val="ConsPlusNormal"/>
    <w:uiPriority w:val="99"/>
    <w:rsid w:val="003C16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116AE"/>
    <w:pPr>
      <w:jc w:val="center"/>
    </w:pPr>
    <w:rPr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116AE"/>
    <w:rPr>
      <w:rFonts w:cs="Times New Roman"/>
      <w:bCs/>
      <w:sz w:val="24"/>
    </w:rPr>
  </w:style>
  <w:style w:type="character" w:styleId="Hyperlink">
    <w:name w:val="Hyperlink"/>
    <w:basedOn w:val="DefaultParagraphFont"/>
    <w:uiPriority w:val="99"/>
    <w:rsid w:val="000116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91CE4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1CE4"/>
    <w:rPr>
      <w:rFonts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rsid w:val="00600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304</Words>
  <Characters>1735</Characters>
  <Application>Microsoft Office Outlook</Application>
  <DocSecurity>0</DocSecurity>
  <Lines>0</Lines>
  <Paragraphs>0</Paragraphs>
  <ScaleCrop>false</ScaleCrop>
  <Company>Depim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приеме заявлений о намерении участвовать                                 в аукционе по продаже  права  аренды земельного участка </dc:title>
  <dc:subject/>
  <dc:creator>Юрий И. Шаев</dc:creator>
  <cp:keywords/>
  <dc:description/>
  <cp:lastModifiedBy>user</cp:lastModifiedBy>
  <cp:revision>2</cp:revision>
  <cp:lastPrinted>2018-08-24T09:46:00Z</cp:lastPrinted>
  <dcterms:created xsi:type="dcterms:W3CDTF">2018-08-30T02:34:00Z</dcterms:created>
  <dcterms:modified xsi:type="dcterms:W3CDTF">2018-08-30T02:34:00Z</dcterms:modified>
</cp:coreProperties>
</file>