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3" w:rsidRDefault="00027BD3" w:rsidP="009D6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91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 с 01 января 2013 г. по 01 января 2014 г.</w:t>
      </w:r>
    </w:p>
    <w:tbl>
      <w:tblPr>
        <w:tblpPr w:leftFromText="180" w:rightFromText="180" w:vertAnchor="page" w:horzAnchor="margin" w:tblpXSpec="center" w:tblpY="102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830"/>
        <w:gridCol w:w="1418"/>
        <w:gridCol w:w="1559"/>
        <w:gridCol w:w="1418"/>
        <w:gridCol w:w="850"/>
        <w:gridCol w:w="1276"/>
        <w:gridCol w:w="1559"/>
        <w:gridCol w:w="851"/>
        <w:gridCol w:w="992"/>
        <w:gridCol w:w="1276"/>
        <w:gridCol w:w="708"/>
        <w:gridCol w:w="1594"/>
      </w:tblGrid>
      <w:tr w:rsidR="00027BD3" w:rsidRPr="008F0899" w:rsidTr="00CD3ADB"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7BD3" w:rsidRPr="008F0899" w:rsidRDefault="00027BD3" w:rsidP="00CD3ADB">
            <w:pPr>
              <w:spacing w:after="0" w:line="240" w:lineRule="auto"/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27BD3" w:rsidRPr="008F0899" w:rsidRDefault="00027BD3" w:rsidP="00CD3ADB">
            <w:pPr>
              <w:spacing w:after="0" w:line="240" w:lineRule="auto"/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bottom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F0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4" w:type="dxa"/>
            <w:vMerge w:val="restart"/>
            <w:textDirection w:val="btLr"/>
            <w:vAlign w:val="bottom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8F0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27BD3" w:rsidRPr="008F0899" w:rsidTr="00CD3ADB">
        <w:trPr>
          <w:cantSplit/>
          <w:trHeight w:val="1995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27BD3" w:rsidRPr="008F0899" w:rsidRDefault="00027BD3" w:rsidP="00CD3A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D3" w:rsidRPr="008F0899" w:rsidTr="00CD3ADB">
        <w:trPr>
          <w:cantSplit/>
          <w:trHeight w:val="549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                   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                   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BD3" w:rsidRPr="008F0899" w:rsidTr="00CD3ADB">
        <w:trPr>
          <w:cantSplit/>
          <w:trHeight w:val="691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BD3" w:rsidRPr="008F0899" w:rsidTr="00CD3ADB">
        <w:trPr>
          <w:cantSplit/>
          <w:trHeight w:val="561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BD3" w:rsidRPr="008F0899" w:rsidTr="00CD3ADB">
        <w:trPr>
          <w:cantSplit/>
          <w:trHeight w:val="525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Иванилова Ольга Сергеевна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                         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BD3" w:rsidRPr="008F0899" w:rsidTr="00CD3ADB">
        <w:trPr>
          <w:cantSplit/>
          <w:trHeight w:val="669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Тойота Лит Айс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BD3" w:rsidRPr="008F0899" w:rsidTr="00CD3ADB">
        <w:trPr>
          <w:cantSplit/>
          <w:trHeight w:val="465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Несовершенно-  летний ребенок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880"/>
        </w:trPr>
        <w:tc>
          <w:tcPr>
            <w:tcW w:w="54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510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 xml:space="preserve">Банных Наталья Леонидовна 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Киа Форте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810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555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870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Савченков Виктор Александрович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t>аренда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249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316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Форд Эскейп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405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474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Несовершенно-  летний ребенок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489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Бобков Александр Васильевич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Хундай Гранд Стар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630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393"/>
        </w:trPr>
        <w:tc>
          <w:tcPr>
            <w:tcW w:w="546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Рогова Надежда Александровна</w:t>
            </w:r>
          </w:p>
        </w:tc>
        <w:tc>
          <w:tcPr>
            <w:tcW w:w="1418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Тойота Королла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510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Сузуки Эскудо</w:t>
            </w: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027BD3" w:rsidRPr="008F0899" w:rsidTr="00CD3ADB">
        <w:trPr>
          <w:cantSplit/>
          <w:trHeight w:val="211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7BD3" w:rsidRPr="008F0899" w:rsidTr="00CD3ADB">
        <w:trPr>
          <w:cantSplit/>
          <w:trHeight w:val="810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27BD3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Pr="008F0899" w:rsidRDefault="00027BD3" w:rsidP="00CD3ADB">
            <w:pPr>
              <w:jc w:val="center"/>
              <w:rPr>
                <w:b/>
                <w:bCs/>
                <w:sz w:val="32"/>
                <w:szCs w:val="32"/>
              </w:rPr>
            </w:pPr>
            <w:r w:rsidRPr="008F08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027BD3" w:rsidRPr="008F0899" w:rsidTr="00CD3ADB">
        <w:trPr>
          <w:cantSplit/>
          <w:trHeight w:val="675"/>
        </w:trPr>
        <w:tc>
          <w:tcPr>
            <w:tcW w:w="546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850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99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</w:tcPr>
          <w:p w:rsidR="00027BD3" w:rsidRPr="008F0899" w:rsidRDefault="00027BD3" w:rsidP="00CD3ADB">
            <w:pPr>
              <w:spacing w:after="0" w:line="240" w:lineRule="auto"/>
            </w:pPr>
            <w:r w:rsidRPr="008F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7BD3" w:rsidRPr="008F0899" w:rsidRDefault="00027BD3" w:rsidP="00CD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BD3" w:rsidRPr="008F0899" w:rsidRDefault="00027BD3" w:rsidP="00CD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7BD3" w:rsidRDefault="00027BD3" w:rsidP="00CD3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27BD3" w:rsidRDefault="00027BD3" w:rsidP="00CD3A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27BD3" w:rsidRPr="00A225E7" w:rsidRDefault="00027BD3" w:rsidP="00DD1152">
      <w:pPr>
        <w:rPr>
          <w:rFonts w:ascii="Times New Roman" w:hAnsi="Times New Roman" w:cs="Times New Roman"/>
          <w:sz w:val="24"/>
          <w:szCs w:val="24"/>
        </w:rPr>
      </w:pPr>
    </w:p>
    <w:p w:rsidR="00027BD3" w:rsidRDefault="00027BD3" w:rsidP="009D69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BD3" w:rsidRDefault="00027BD3" w:rsidP="009D6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BD3" w:rsidRDefault="00027BD3" w:rsidP="009D6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BD3" w:rsidRPr="009D691F" w:rsidRDefault="00027BD3" w:rsidP="009D69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BD3" w:rsidRPr="009D691F" w:rsidSect="00DD11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39"/>
    <w:rsid w:val="00027BD3"/>
    <w:rsid w:val="00125377"/>
    <w:rsid w:val="00165A22"/>
    <w:rsid w:val="0025567E"/>
    <w:rsid w:val="00352319"/>
    <w:rsid w:val="00433BFF"/>
    <w:rsid w:val="004E6088"/>
    <w:rsid w:val="00565297"/>
    <w:rsid w:val="005F30C0"/>
    <w:rsid w:val="00856F7E"/>
    <w:rsid w:val="00857C84"/>
    <w:rsid w:val="008F0899"/>
    <w:rsid w:val="009D691F"/>
    <w:rsid w:val="00A225E7"/>
    <w:rsid w:val="00B97E4A"/>
    <w:rsid w:val="00BC6F39"/>
    <w:rsid w:val="00C6058C"/>
    <w:rsid w:val="00CD3ADB"/>
    <w:rsid w:val="00CD507F"/>
    <w:rsid w:val="00D026B3"/>
    <w:rsid w:val="00DD1152"/>
    <w:rsid w:val="00E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1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399</Words>
  <Characters>2276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dcterms:created xsi:type="dcterms:W3CDTF">2014-06-23T14:35:00Z</dcterms:created>
  <dcterms:modified xsi:type="dcterms:W3CDTF">2014-06-24T03:14:00Z</dcterms:modified>
</cp:coreProperties>
</file>